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87E6" w14:textId="77777777" w:rsidR="00D84082" w:rsidRPr="00D84082" w:rsidRDefault="00D84082" w:rsidP="008D786C">
      <w:pPr>
        <w:jc w:val="center"/>
        <w:rPr>
          <w:rFonts w:ascii="Arial" w:hAnsi="Arial"/>
          <w:b/>
          <w:sz w:val="24"/>
          <w:szCs w:val="24"/>
        </w:rPr>
      </w:pPr>
      <w:r w:rsidRPr="00D84082">
        <w:rPr>
          <w:rFonts w:ascii="Arial" w:hAnsi="Arial"/>
          <w:b/>
          <w:sz w:val="24"/>
          <w:szCs w:val="24"/>
        </w:rPr>
        <w:t>Oznámení o odstoupení od smlouvy</w:t>
      </w:r>
    </w:p>
    <w:p w14:paraId="756A708C" w14:textId="77777777" w:rsidR="00D84082" w:rsidRPr="00D84082" w:rsidRDefault="00D84082" w:rsidP="00D84082">
      <w:pPr>
        <w:jc w:val="center"/>
        <w:rPr>
          <w:rFonts w:ascii="Arial" w:hAnsi="Arial"/>
        </w:rPr>
      </w:pPr>
      <w:r w:rsidRPr="00D84082">
        <w:rPr>
          <w:rFonts w:ascii="Arial" w:hAnsi="Arial"/>
        </w:rPr>
        <w:t xml:space="preserve">(vyplňte tento formulář a pošlete </w:t>
      </w:r>
      <w:r w:rsidRPr="000742BF">
        <w:rPr>
          <w:rFonts w:ascii="Arial" w:hAnsi="Arial"/>
          <w:highlight w:val="yellow"/>
        </w:rPr>
        <w:t>jej zpět pouze v případě, že chcete odstoupit od smlouvy)</w:t>
      </w:r>
    </w:p>
    <w:p w14:paraId="0F6C9D94" w14:textId="77777777" w:rsidR="00D84082" w:rsidRPr="00D84082" w:rsidRDefault="00D84082" w:rsidP="00D84082">
      <w:pPr>
        <w:rPr>
          <w:rFonts w:ascii="Arial" w:hAnsi="Arial"/>
        </w:rPr>
      </w:pPr>
    </w:p>
    <w:p w14:paraId="54E5EDD6" w14:textId="66B5330F" w:rsidR="00D84082" w:rsidRPr="00D84082" w:rsidRDefault="00D84082" w:rsidP="00D84082">
      <w:pPr>
        <w:rPr>
          <w:rFonts w:ascii="Arial" w:hAnsi="Arial"/>
        </w:rPr>
      </w:pPr>
      <w:r w:rsidRPr="0070418C">
        <w:rPr>
          <w:rFonts w:ascii="Arial" w:hAnsi="Arial"/>
          <w:b/>
          <w:bCs/>
        </w:rPr>
        <w:t>Adresát:</w:t>
      </w:r>
      <w:r w:rsidRPr="00D84082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Presco Group, a.s., </w:t>
      </w:r>
      <w:r w:rsidR="00865494">
        <w:rPr>
          <w:rFonts w:eastAsiaTheme="minorEastAsia" w:cs="Tahoma"/>
        </w:rPr>
        <w:t>U Pekařky 484/1a, 180 00 Prague 8 - Libeň</w:t>
      </w:r>
    </w:p>
    <w:p w14:paraId="13E217FE" w14:textId="77777777" w:rsidR="00D84082" w:rsidRPr="00D84082" w:rsidRDefault="00D84082" w:rsidP="00D84082">
      <w:pPr>
        <w:rPr>
          <w:rFonts w:ascii="Arial" w:hAnsi="Arial"/>
        </w:rPr>
      </w:pPr>
    </w:p>
    <w:p w14:paraId="63BF184E" w14:textId="77777777" w:rsidR="00D84082" w:rsidRPr="00D84082" w:rsidRDefault="00D84082" w:rsidP="00D84082">
      <w:pPr>
        <w:rPr>
          <w:rFonts w:ascii="Arial" w:hAnsi="Arial"/>
        </w:rPr>
      </w:pPr>
    </w:p>
    <w:p w14:paraId="3514488B" w14:textId="438800E4" w:rsidR="00D84082" w:rsidRPr="00D84082" w:rsidRDefault="00D84082" w:rsidP="00D84082">
      <w:pPr>
        <w:rPr>
          <w:rFonts w:ascii="Arial" w:hAnsi="Arial"/>
        </w:rPr>
      </w:pPr>
      <w:r w:rsidRPr="00D84082">
        <w:rPr>
          <w:rFonts w:ascii="Arial" w:hAnsi="Arial"/>
        </w:rPr>
        <w:t>Oznamuji</w:t>
      </w:r>
      <w:r w:rsidR="0070418C">
        <w:rPr>
          <w:rFonts w:ascii="Arial" w:hAnsi="Arial"/>
        </w:rPr>
        <w:t>, že odstupuji</w:t>
      </w:r>
      <w:r w:rsidRPr="00D84082">
        <w:rPr>
          <w:rFonts w:ascii="Arial" w:hAnsi="Arial"/>
        </w:rPr>
        <w:t xml:space="preserve"> od smlouvy o nákupu tohoto zboží: </w:t>
      </w:r>
    </w:p>
    <w:p w14:paraId="662FDF06" w14:textId="77777777" w:rsidR="00D84082" w:rsidRPr="00D84082" w:rsidRDefault="00D84082" w:rsidP="00D84082">
      <w:pPr>
        <w:rPr>
          <w:rFonts w:ascii="Arial" w:hAnsi="Arial"/>
        </w:rPr>
      </w:pPr>
    </w:p>
    <w:p w14:paraId="63921541" w14:textId="1EBB6F5A" w:rsidR="00DF757C" w:rsidRDefault="00DF757C" w:rsidP="00D84082">
      <w:pPr>
        <w:rPr>
          <w:rFonts w:ascii="Arial" w:hAnsi="Arial"/>
        </w:rPr>
      </w:pPr>
      <w:r w:rsidRPr="0070418C">
        <w:rPr>
          <w:rFonts w:ascii="Arial" w:hAnsi="Arial"/>
          <w:b/>
          <w:bCs/>
        </w:rPr>
        <w:t>Název zboží:</w:t>
      </w:r>
      <w:r>
        <w:rPr>
          <w:rFonts w:ascii="Arial" w:hAnsi="Arial"/>
        </w:rPr>
        <w:t xml:space="preserve"> </w:t>
      </w:r>
      <w:r w:rsidR="0070418C">
        <w:rPr>
          <w:rFonts w:ascii="Arial" w:hAnsi="Arial"/>
        </w:rPr>
        <w:t xml:space="preserve"> </w:t>
      </w:r>
      <w:r w:rsidR="0070418C" w:rsidRPr="00D84082">
        <w:rPr>
          <w:rFonts w:ascii="Arial" w:hAnsi="Arial"/>
        </w:rPr>
        <w:t>……………………………………………..</w:t>
      </w:r>
    </w:p>
    <w:p w14:paraId="5B344CB5" w14:textId="77777777" w:rsidR="00DF757C" w:rsidRDefault="00DF757C" w:rsidP="00D84082">
      <w:pPr>
        <w:rPr>
          <w:rFonts w:ascii="Arial" w:hAnsi="Arial"/>
        </w:rPr>
      </w:pPr>
    </w:p>
    <w:p w14:paraId="53407BB6" w14:textId="36D3FD22" w:rsidR="00D84082" w:rsidRPr="00D84082" w:rsidRDefault="00DF757C" w:rsidP="00D84082">
      <w:pPr>
        <w:rPr>
          <w:rFonts w:ascii="Arial" w:hAnsi="Arial"/>
        </w:rPr>
      </w:pPr>
      <w:r w:rsidRPr="0070418C">
        <w:rPr>
          <w:rFonts w:ascii="Arial" w:hAnsi="Arial"/>
          <w:b/>
          <w:bCs/>
        </w:rPr>
        <w:t>Kód zboží:</w:t>
      </w:r>
      <w:r w:rsidR="0070418C">
        <w:rPr>
          <w:rFonts w:ascii="Arial" w:hAnsi="Arial"/>
        </w:rPr>
        <w:t xml:space="preserve"> </w:t>
      </w:r>
      <w:r w:rsidR="0070418C" w:rsidRPr="00D84082">
        <w:rPr>
          <w:rFonts w:ascii="Arial" w:hAnsi="Arial"/>
        </w:rPr>
        <w:t>……………………………………………..</w:t>
      </w:r>
    </w:p>
    <w:p w14:paraId="6BD6DBC4" w14:textId="77777777" w:rsidR="00D84082" w:rsidRPr="00D84082" w:rsidRDefault="00D84082" w:rsidP="00D84082">
      <w:pPr>
        <w:rPr>
          <w:rFonts w:ascii="Arial" w:hAnsi="Arial"/>
        </w:rPr>
      </w:pPr>
    </w:p>
    <w:p w14:paraId="4CF1D03B" w14:textId="77777777" w:rsidR="0070418C" w:rsidRPr="00D84082" w:rsidRDefault="00D84082" w:rsidP="0070418C">
      <w:pPr>
        <w:rPr>
          <w:rFonts w:ascii="Arial" w:hAnsi="Arial"/>
        </w:rPr>
      </w:pPr>
      <w:r w:rsidRPr="0070418C">
        <w:rPr>
          <w:rFonts w:ascii="Arial" w:hAnsi="Arial"/>
          <w:b/>
          <w:bCs/>
        </w:rPr>
        <w:t xml:space="preserve">Číslo </w:t>
      </w:r>
      <w:r w:rsidR="008D786C" w:rsidRPr="0070418C">
        <w:rPr>
          <w:rFonts w:ascii="Arial" w:hAnsi="Arial"/>
          <w:b/>
          <w:bCs/>
        </w:rPr>
        <w:t>objednávky</w:t>
      </w:r>
      <w:r w:rsidR="00DF757C" w:rsidRPr="0070418C">
        <w:rPr>
          <w:rFonts w:ascii="Arial" w:hAnsi="Arial"/>
          <w:b/>
          <w:bCs/>
        </w:rPr>
        <w:t>:</w:t>
      </w:r>
      <w:r w:rsidR="0070418C">
        <w:rPr>
          <w:rFonts w:ascii="Arial" w:hAnsi="Arial"/>
          <w:b/>
          <w:bCs/>
        </w:rPr>
        <w:t xml:space="preserve"> </w:t>
      </w:r>
      <w:r w:rsidR="0070418C" w:rsidRPr="00D84082">
        <w:rPr>
          <w:rFonts w:ascii="Arial" w:hAnsi="Arial"/>
        </w:rPr>
        <w:t>……………………………………………..</w:t>
      </w:r>
    </w:p>
    <w:p w14:paraId="32A2631E" w14:textId="77777777" w:rsidR="0070418C" w:rsidRDefault="0070418C" w:rsidP="00D84082">
      <w:pPr>
        <w:rPr>
          <w:rFonts w:ascii="Arial" w:hAnsi="Arial"/>
        </w:rPr>
      </w:pPr>
    </w:p>
    <w:p w14:paraId="5B814443" w14:textId="77777777" w:rsidR="0070418C" w:rsidRPr="00D84082" w:rsidRDefault="0070418C" w:rsidP="0070418C">
      <w:pPr>
        <w:rPr>
          <w:rFonts w:ascii="Arial" w:hAnsi="Arial"/>
        </w:rPr>
      </w:pPr>
      <w:r w:rsidRPr="0070418C">
        <w:rPr>
          <w:rFonts w:ascii="Arial" w:hAnsi="Arial"/>
          <w:b/>
          <w:bCs/>
        </w:rPr>
        <w:t>Datum prodeje:</w:t>
      </w:r>
      <w:r>
        <w:rPr>
          <w:rFonts w:ascii="Arial" w:hAnsi="Arial"/>
        </w:rPr>
        <w:t xml:space="preserve"> </w:t>
      </w:r>
      <w:r w:rsidRPr="00D84082">
        <w:rPr>
          <w:rFonts w:ascii="Arial" w:hAnsi="Arial"/>
        </w:rPr>
        <w:t>……………………………………………..</w:t>
      </w:r>
    </w:p>
    <w:p w14:paraId="731BA79D" w14:textId="77777777" w:rsidR="00D84082" w:rsidRPr="00D84082" w:rsidRDefault="00D84082" w:rsidP="00D84082">
      <w:pPr>
        <w:rPr>
          <w:rFonts w:ascii="Arial" w:hAnsi="Arial"/>
        </w:rPr>
      </w:pPr>
    </w:p>
    <w:p w14:paraId="06FA20EF" w14:textId="77777777" w:rsidR="00D84082" w:rsidRPr="00D84082" w:rsidRDefault="00D84082" w:rsidP="00D84082">
      <w:pPr>
        <w:rPr>
          <w:rFonts w:ascii="Arial" w:hAnsi="Arial"/>
        </w:rPr>
      </w:pPr>
    </w:p>
    <w:p w14:paraId="44CE1DB5" w14:textId="00F43EA4" w:rsidR="00D84082" w:rsidRPr="00D84082" w:rsidRDefault="00D84082" w:rsidP="00D84082">
      <w:pPr>
        <w:rPr>
          <w:rFonts w:ascii="Arial" w:hAnsi="Arial"/>
        </w:rPr>
      </w:pPr>
      <w:r w:rsidRPr="0070418C">
        <w:rPr>
          <w:rFonts w:ascii="Arial" w:hAnsi="Arial"/>
          <w:b/>
          <w:bCs/>
        </w:rPr>
        <w:t>Jméno a příjmení kupujícího</w:t>
      </w:r>
      <w:r w:rsidR="00DF757C" w:rsidRPr="0070418C">
        <w:rPr>
          <w:rFonts w:ascii="Arial" w:hAnsi="Arial"/>
          <w:b/>
          <w:bCs/>
        </w:rPr>
        <w:t>:</w:t>
      </w:r>
      <w:r w:rsidRPr="00D84082">
        <w:rPr>
          <w:rFonts w:ascii="Arial" w:hAnsi="Arial"/>
        </w:rPr>
        <w:t xml:space="preserve"> ……………</w:t>
      </w:r>
      <w:r w:rsidR="00AB75C9" w:rsidRPr="00AB75C9">
        <w:rPr>
          <w:rFonts w:ascii="Arial" w:hAnsi="Arial"/>
        </w:rPr>
        <w:t xml:space="preserve"> </w:t>
      </w:r>
      <w:r w:rsidRPr="00D84082">
        <w:rPr>
          <w:rFonts w:ascii="Arial" w:hAnsi="Arial"/>
        </w:rPr>
        <w:t>……………………….</w:t>
      </w:r>
    </w:p>
    <w:p w14:paraId="32567B07" w14:textId="77777777" w:rsidR="00D84082" w:rsidRPr="00D84082" w:rsidRDefault="00D84082" w:rsidP="00D84082">
      <w:pPr>
        <w:rPr>
          <w:rFonts w:ascii="Arial" w:hAnsi="Arial"/>
        </w:rPr>
      </w:pPr>
    </w:p>
    <w:p w14:paraId="4A52162C" w14:textId="3513D107" w:rsidR="00D84082" w:rsidRDefault="00D84082" w:rsidP="00D84082">
      <w:pPr>
        <w:rPr>
          <w:rFonts w:ascii="Arial" w:hAnsi="Arial"/>
        </w:rPr>
      </w:pPr>
    </w:p>
    <w:p w14:paraId="342692A4" w14:textId="38C9DA93" w:rsidR="00D84082" w:rsidRDefault="00D84082" w:rsidP="00D84082">
      <w:pPr>
        <w:rPr>
          <w:rFonts w:ascii="Arial" w:hAnsi="Arial"/>
        </w:rPr>
      </w:pPr>
      <w:r w:rsidRPr="0070418C">
        <w:rPr>
          <w:rFonts w:ascii="Arial" w:hAnsi="Arial"/>
          <w:b/>
          <w:bCs/>
        </w:rPr>
        <w:t>Telefonní kontakt kupujícího:</w:t>
      </w:r>
      <w:r w:rsidRPr="00D84082">
        <w:rPr>
          <w:rFonts w:ascii="Arial" w:hAnsi="Arial"/>
        </w:rPr>
        <w:t xml:space="preserve"> …..……………………………………………………………</w:t>
      </w:r>
    </w:p>
    <w:p w14:paraId="2369D893" w14:textId="77777777" w:rsidR="0070418C" w:rsidRDefault="0070418C" w:rsidP="00D84082">
      <w:pPr>
        <w:rPr>
          <w:rFonts w:ascii="Arial" w:hAnsi="Arial"/>
        </w:rPr>
      </w:pPr>
    </w:p>
    <w:p w14:paraId="32D303BB" w14:textId="12EE73BF" w:rsidR="00DF757C" w:rsidRPr="00D84082" w:rsidRDefault="00DF757C" w:rsidP="00D84082">
      <w:pPr>
        <w:rPr>
          <w:rFonts w:ascii="Arial" w:hAnsi="Arial"/>
        </w:rPr>
      </w:pPr>
      <w:r w:rsidRPr="0070418C">
        <w:rPr>
          <w:rFonts w:ascii="Arial" w:hAnsi="Arial"/>
          <w:b/>
          <w:bCs/>
        </w:rPr>
        <w:t>E-mail</w:t>
      </w:r>
      <w:r w:rsidR="0070418C">
        <w:rPr>
          <w:rFonts w:ascii="Arial" w:hAnsi="Arial"/>
          <w:b/>
          <w:bCs/>
        </w:rPr>
        <w:t xml:space="preserve"> </w:t>
      </w:r>
      <w:r w:rsidR="0070418C" w:rsidRPr="0070418C">
        <w:rPr>
          <w:rFonts w:ascii="Arial" w:hAnsi="Arial"/>
          <w:b/>
          <w:bCs/>
        </w:rPr>
        <w:t>kupujícího</w:t>
      </w:r>
      <w:r w:rsidRPr="0070418C"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</w:t>
      </w:r>
      <w:r w:rsidR="0070418C">
        <w:rPr>
          <w:rFonts w:ascii="Arial" w:hAnsi="Arial"/>
        </w:rPr>
        <w:t xml:space="preserve"> </w:t>
      </w:r>
      <w:r w:rsidR="0070418C" w:rsidRPr="00D84082">
        <w:rPr>
          <w:rFonts w:ascii="Arial" w:hAnsi="Arial"/>
        </w:rPr>
        <w:t>……………</w:t>
      </w:r>
      <w:r w:rsidR="0070418C" w:rsidRPr="00AB75C9">
        <w:rPr>
          <w:rFonts w:ascii="Arial" w:hAnsi="Arial"/>
        </w:rPr>
        <w:t xml:space="preserve"> </w:t>
      </w:r>
      <w:r w:rsidR="0070418C" w:rsidRPr="00D84082">
        <w:rPr>
          <w:rFonts w:ascii="Arial" w:hAnsi="Arial"/>
        </w:rPr>
        <w:t>……………………….</w:t>
      </w:r>
    </w:p>
    <w:p w14:paraId="46D47C70" w14:textId="77777777" w:rsidR="00D84082" w:rsidRPr="00D84082" w:rsidRDefault="00D84082" w:rsidP="00D84082">
      <w:pPr>
        <w:rPr>
          <w:rFonts w:ascii="Arial" w:hAnsi="Arial"/>
        </w:rPr>
      </w:pPr>
    </w:p>
    <w:p w14:paraId="60B6ACE0" w14:textId="77777777" w:rsidR="00D84082" w:rsidRPr="00D84082" w:rsidRDefault="00D84082" w:rsidP="00D84082">
      <w:pPr>
        <w:rPr>
          <w:rFonts w:ascii="Arial" w:hAnsi="Arial"/>
        </w:rPr>
      </w:pPr>
    </w:p>
    <w:p w14:paraId="403E99CC" w14:textId="6FD5CADD" w:rsidR="00D84082" w:rsidRPr="00D84082" w:rsidRDefault="00D84082" w:rsidP="00D84082">
      <w:pPr>
        <w:rPr>
          <w:rFonts w:ascii="Arial" w:hAnsi="Arial"/>
        </w:rPr>
      </w:pPr>
      <w:r w:rsidRPr="00D84082">
        <w:rPr>
          <w:rFonts w:ascii="Arial" w:hAnsi="Arial"/>
        </w:rPr>
        <w:t>Kupní cena má být vrácena</w:t>
      </w:r>
      <w:r w:rsidR="00DF757C">
        <w:rPr>
          <w:rFonts w:ascii="Arial" w:hAnsi="Arial"/>
        </w:rPr>
        <w:t xml:space="preserve"> </w:t>
      </w:r>
      <w:r w:rsidRPr="00D84082">
        <w:rPr>
          <w:rFonts w:ascii="Arial" w:hAnsi="Arial"/>
        </w:rPr>
        <w:t>bezhotovostním převodem na bankovní účet číslo:</w:t>
      </w:r>
      <w:r w:rsidR="00DF757C">
        <w:rPr>
          <w:rFonts w:ascii="Arial" w:hAnsi="Arial"/>
        </w:rPr>
        <w:t xml:space="preserve"> </w:t>
      </w:r>
      <w:r w:rsidRPr="00D84082">
        <w:rPr>
          <w:rFonts w:ascii="Arial" w:hAnsi="Arial"/>
        </w:rPr>
        <w:t xml:space="preserve">................................................ </w:t>
      </w:r>
    </w:p>
    <w:p w14:paraId="3C9EEC0B" w14:textId="77777777" w:rsidR="00D84082" w:rsidRPr="00D84082" w:rsidRDefault="00D84082" w:rsidP="00D84082">
      <w:pPr>
        <w:rPr>
          <w:rFonts w:ascii="Arial" w:hAnsi="Arial"/>
        </w:rPr>
      </w:pPr>
    </w:p>
    <w:p w14:paraId="2DF33180" w14:textId="60DB252D" w:rsidR="00DF757C" w:rsidRDefault="00DF757C" w:rsidP="00D84082">
      <w:pPr>
        <w:rPr>
          <w:rFonts w:ascii="Arial" w:hAnsi="Arial"/>
        </w:rPr>
      </w:pPr>
    </w:p>
    <w:p w14:paraId="522E116E" w14:textId="4C5F79E2" w:rsidR="0070418C" w:rsidRDefault="0070418C" w:rsidP="00D84082">
      <w:pPr>
        <w:rPr>
          <w:rFonts w:ascii="Arial" w:hAnsi="Arial"/>
        </w:rPr>
      </w:pPr>
    </w:p>
    <w:p w14:paraId="05D3B38A" w14:textId="77777777" w:rsidR="0070418C" w:rsidRDefault="0070418C" w:rsidP="00D84082">
      <w:pPr>
        <w:rPr>
          <w:rFonts w:ascii="Arial" w:hAnsi="Arial"/>
        </w:rPr>
      </w:pPr>
    </w:p>
    <w:p w14:paraId="31D970CE" w14:textId="77777777" w:rsidR="0070418C" w:rsidRDefault="00DF757C" w:rsidP="00DF757C">
      <w:pPr>
        <w:pStyle w:val="Odstavecseseznamem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 xml:space="preserve">Nepoužité a nepoškozené zboží nám zašlete včetně původních visaček na adresu: </w:t>
      </w:r>
    </w:p>
    <w:p w14:paraId="22A72C13" w14:textId="6B5B8A67" w:rsidR="00DF757C" w:rsidRPr="0070418C" w:rsidRDefault="00DF757C" w:rsidP="0070418C">
      <w:pPr>
        <w:ind w:left="708"/>
        <w:rPr>
          <w:rFonts w:ascii="Arial" w:hAnsi="Arial"/>
        </w:rPr>
      </w:pPr>
      <w:r w:rsidRPr="0070418C">
        <w:rPr>
          <w:rFonts w:ascii="Arial" w:hAnsi="Arial"/>
        </w:rPr>
        <w:t xml:space="preserve">Presco Group, a.s., </w:t>
      </w:r>
      <w:r w:rsidRPr="0070418C">
        <w:rPr>
          <w:rFonts w:eastAsiaTheme="minorEastAsia" w:cs="Tahoma"/>
        </w:rPr>
        <w:t xml:space="preserve">U Pekařky 484/1a, 180 00 Prague 8 </w:t>
      </w:r>
      <w:r w:rsidRPr="0070418C">
        <w:rPr>
          <w:rFonts w:eastAsiaTheme="minorEastAsia" w:cs="Tahoma"/>
        </w:rPr>
        <w:t>–</w:t>
      </w:r>
      <w:r w:rsidRPr="0070418C">
        <w:rPr>
          <w:rFonts w:eastAsiaTheme="minorEastAsia" w:cs="Tahoma"/>
        </w:rPr>
        <w:t xml:space="preserve"> Libeň</w:t>
      </w:r>
    </w:p>
    <w:p w14:paraId="7C32D750" w14:textId="74FCD406" w:rsidR="00DF757C" w:rsidRDefault="0070418C" w:rsidP="00DF757C">
      <w:pPr>
        <w:pStyle w:val="Odstavecseseznamem"/>
        <w:numPr>
          <w:ilvl w:val="0"/>
          <w:numId w:val="13"/>
        </w:numPr>
        <w:rPr>
          <w:rFonts w:ascii="Arial" w:hAnsi="Arial"/>
        </w:rPr>
      </w:pPr>
      <w:r w:rsidRPr="0070418C">
        <w:rPr>
          <w:rFonts w:ascii="Arial" w:hAnsi="Arial"/>
        </w:rPr>
        <w:t>Kopii formuláře</w:t>
      </w:r>
      <w:r>
        <w:rPr>
          <w:rFonts w:ascii="Arial" w:hAnsi="Arial"/>
        </w:rPr>
        <w:t xml:space="preserve"> ODSTUPENÍ OD SMLOUVY</w:t>
      </w:r>
      <w:r w:rsidRPr="0070418C">
        <w:rPr>
          <w:rFonts w:ascii="Arial" w:hAnsi="Arial"/>
        </w:rPr>
        <w:t xml:space="preserve"> přiložete do balíku k</w:t>
      </w:r>
      <w:r>
        <w:rPr>
          <w:rFonts w:ascii="Arial" w:hAnsi="Arial"/>
        </w:rPr>
        <w:t> vrácenému</w:t>
      </w:r>
      <w:r w:rsidRPr="0070418C">
        <w:rPr>
          <w:rFonts w:ascii="Arial" w:hAnsi="Arial"/>
        </w:rPr>
        <w:t xml:space="preserve"> zboží.</w:t>
      </w:r>
    </w:p>
    <w:p w14:paraId="2B8F632A" w14:textId="46932D63" w:rsidR="0070418C" w:rsidRDefault="0070418C" w:rsidP="0070418C">
      <w:pPr>
        <w:pStyle w:val="Odstavecseseznamem"/>
        <w:numPr>
          <w:ilvl w:val="0"/>
          <w:numId w:val="13"/>
        </w:numPr>
        <w:ind w:right="213"/>
        <w:jc w:val="both"/>
        <w:rPr>
          <w:rFonts w:ascii="Arial" w:hAnsi="Arial"/>
        </w:rPr>
      </w:pPr>
      <w:r w:rsidRPr="0070418C">
        <w:rPr>
          <w:rFonts w:ascii="Arial" w:hAnsi="Arial"/>
        </w:rPr>
        <w:t xml:space="preserve">Zboží nám prosím zasílejte </w:t>
      </w:r>
      <w:r w:rsidRPr="0070418C">
        <w:rPr>
          <w:rFonts w:ascii="Arial" w:hAnsi="Arial"/>
        </w:rPr>
        <w:t>v původním obalu nebo obalu, který bude dostatečně chránit zboží při přepravě (zákazník zodpovídá za tento obal).</w:t>
      </w:r>
      <w:r>
        <w:rPr>
          <w:rFonts w:ascii="Arial" w:hAnsi="Arial"/>
        </w:rPr>
        <w:t xml:space="preserve"> </w:t>
      </w:r>
    </w:p>
    <w:p w14:paraId="1741025D" w14:textId="2B997A0C" w:rsidR="0070418C" w:rsidRPr="0070418C" w:rsidRDefault="0070418C" w:rsidP="0070418C">
      <w:pPr>
        <w:pStyle w:val="Odstavecseseznamem"/>
        <w:numPr>
          <w:ilvl w:val="0"/>
          <w:numId w:val="13"/>
        </w:numPr>
        <w:ind w:right="213"/>
        <w:jc w:val="both"/>
        <w:rPr>
          <w:rFonts w:ascii="Arial" w:hAnsi="Arial"/>
          <w:highlight w:val="yellow"/>
        </w:rPr>
      </w:pPr>
      <w:r w:rsidRPr="0070418C">
        <w:rPr>
          <w:rFonts w:ascii="Arial" w:hAnsi="Arial"/>
          <w:highlight w:val="yellow"/>
        </w:rPr>
        <w:t>V případě nedostatečného zabalení nebo poškození zboží při přepravě dopravní službou vybranou kupujícím, nebude odstoupení od smlouvy</w:t>
      </w:r>
      <w:r>
        <w:rPr>
          <w:rFonts w:ascii="Arial" w:hAnsi="Arial"/>
          <w:highlight w:val="yellow"/>
        </w:rPr>
        <w:t xml:space="preserve"> prodávajícím</w:t>
      </w:r>
      <w:r w:rsidRPr="0070418C">
        <w:rPr>
          <w:rFonts w:ascii="Arial" w:hAnsi="Arial"/>
          <w:highlight w:val="yellow"/>
        </w:rPr>
        <w:t xml:space="preserve"> akceptováno.</w:t>
      </w:r>
    </w:p>
    <w:p w14:paraId="225ED7F4" w14:textId="77777777" w:rsidR="0070418C" w:rsidRPr="00DF757C" w:rsidRDefault="0070418C" w:rsidP="0070418C">
      <w:pPr>
        <w:pStyle w:val="Odstavecseseznamem"/>
        <w:rPr>
          <w:rFonts w:ascii="Arial" w:hAnsi="Arial"/>
        </w:rPr>
      </w:pPr>
    </w:p>
    <w:p w14:paraId="1789DB78" w14:textId="1EB54F28" w:rsidR="00DF757C" w:rsidRDefault="00DF757C" w:rsidP="00D84082">
      <w:pPr>
        <w:rPr>
          <w:rFonts w:ascii="Arial" w:hAnsi="Arial"/>
        </w:rPr>
      </w:pPr>
    </w:p>
    <w:p w14:paraId="220B3A6A" w14:textId="23CCBB18" w:rsidR="00DF757C" w:rsidRDefault="00DF757C" w:rsidP="00D84082">
      <w:pPr>
        <w:rPr>
          <w:rFonts w:ascii="Arial" w:hAnsi="Arial"/>
        </w:rPr>
      </w:pPr>
    </w:p>
    <w:p w14:paraId="00324ABF" w14:textId="246A3401" w:rsidR="00DF757C" w:rsidRDefault="00DF757C" w:rsidP="00D84082">
      <w:pPr>
        <w:rPr>
          <w:rFonts w:ascii="Arial" w:hAnsi="Arial"/>
        </w:rPr>
      </w:pPr>
    </w:p>
    <w:p w14:paraId="28C813C2" w14:textId="77777777" w:rsidR="00DF757C" w:rsidRDefault="00DF757C" w:rsidP="00D84082">
      <w:pPr>
        <w:rPr>
          <w:rFonts w:ascii="Arial" w:hAnsi="Arial"/>
        </w:rPr>
      </w:pPr>
    </w:p>
    <w:p w14:paraId="170FC36A" w14:textId="77777777" w:rsidR="00DF757C" w:rsidRDefault="00DF757C" w:rsidP="00D84082">
      <w:pPr>
        <w:rPr>
          <w:rFonts w:ascii="Arial" w:hAnsi="Arial"/>
        </w:rPr>
      </w:pPr>
    </w:p>
    <w:p w14:paraId="17EF4B2D" w14:textId="71BE668A" w:rsidR="00D84082" w:rsidRPr="00D84082" w:rsidRDefault="00D84082" w:rsidP="00D84082">
      <w:pPr>
        <w:rPr>
          <w:rFonts w:ascii="Arial" w:hAnsi="Arial"/>
        </w:rPr>
      </w:pPr>
      <w:r w:rsidRPr="00D84082">
        <w:rPr>
          <w:rFonts w:ascii="Arial" w:hAnsi="Arial"/>
        </w:rPr>
        <w:t>Podpis kupujícího</w:t>
      </w:r>
      <w:r w:rsidR="00DF757C">
        <w:rPr>
          <w:rFonts w:ascii="Arial" w:hAnsi="Arial"/>
        </w:rPr>
        <w:t>:</w:t>
      </w:r>
    </w:p>
    <w:p w14:paraId="5223AFC6" w14:textId="77777777" w:rsidR="00D84082" w:rsidRPr="00D84082" w:rsidRDefault="00D84082" w:rsidP="00D84082">
      <w:pPr>
        <w:rPr>
          <w:rFonts w:ascii="Arial" w:hAnsi="Arial"/>
        </w:rPr>
      </w:pPr>
    </w:p>
    <w:p w14:paraId="3E1B2223" w14:textId="77777777" w:rsidR="00D84082" w:rsidRPr="00D84082" w:rsidRDefault="00D84082" w:rsidP="00D84082">
      <w:pPr>
        <w:rPr>
          <w:rFonts w:ascii="Arial" w:hAnsi="Arial"/>
        </w:rPr>
      </w:pPr>
      <w:r w:rsidRPr="00D84082">
        <w:rPr>
          <w:rFonts w:ascii="Arial" w:hAnsi="Arial"/>
        </w:rPr>
        <w:t>……………………………………………..</w:t>
      </w:r>
    </w:p>
    <w:p w14:paraId="31F95F13" w14:textId="77777777" w:rsidR="00D84082" w:rsidRPr="00D84082" w:rsidRDefault="00D84082" w:rsidP="00D84082">
      <w:pPr>
        <w:rPr>
          <w:rFonts w:ascii="Arial" w:hAnsi="Arial"/>
        </w:rPr>
      </w:pPr>
    </w:p>
    <w:p w14:paraId="46C124E2" w14:textId="77777777" w:rsidR="00D84082" w:rsidRPr="00D84082" w:rsidRDefault="00D84082" w:rsidP="00D84082">
      <w:pPr>
        <w:rPr>
          <w:rFonts w:ascii="Arial" w:hAnsi="Arial"/>
        </w:rPr>
      </w:pPr>
    </w:p>
    <w:p w14:paraId="7AB0C8CA" w14:textId="77777777" w:rsidR="00D84082" w:rsidRPr="00D84082" w:rsidRDefault="00D84082" w:rsidP="00D84082">
      <w:pPr>
        <w:rPr>
          <w:rFonts w:ascii="Arial" w:hAnsi="Arial"/>
        </w:rPr>
      </w:pPr>
      <w:r w:rsidRPr="00D84082">
        <w:rPr>
          <w:rFonts w:ascii="Arial" w:hAnsi="Arial"/>
        </w:rPr>
        <w:t>Datum:</w:t>
      </w:r>
    </w:p>
    <w:p w14:paraId="76B2C1F0" w14:textId="77777777" w:rsidR="0070418C" w:rsidRPr="00D84082" w:rsidRDefault="0070418C" w:rsidP="0070418C">
      <w:pPr>
        <w:rPr>
          <w:rFonts w:ascii="Arial" w:hAnsi="Arial"/>
        </w:rPr>
      </w:pPr>
      <w:r w:rsidRPr="00D84082">
        <w:rPr>
          <w:rFonts w:ascii="Arial" w:hAnsi="Arial"/>
        </w:rPr>
        <w:t>……………………………………………..</w:t>
      </w:r>
    </w:p>
    <w:p w14:paraId="341356DE" w14:textId="3070AAA7" w:rsidR="00D34BB2" w:rsidRPr="00AE5F8B" w:rsidRDefault="00D34BB2" w:rsidP="00D84082">
      <w:pPr>
        <w:rPr>
          <w:rFonts w:ascii="Arial" w:hAnsi="Arial"/>
        </w:rPr>
      </w:pPr>
    </w:p>
    <w:sectPr w:rsidR="00D34BB2" w:rsidRPr="00AE5F8B" w:rsidSect="0026067C">
      <w:headerReference w:type="default" r:id="rId8"/>
      <w:footerReference w:type="default" r:id="rId9"/>
      <w:pgSz w:w="11906" w:h="16838" w:code="9"/>
      <w:pgMar w:top="2805" w:right="851" w:bottom="1560" w:left="851" w:header="993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B8E4" w14:textId="77777777" w:rsidR="001D058B" w:rsidRDefault="001D058B" w:rsidP="008B2BFE">
      <w:r>
        <w:separator/>
      </w:r>
    </w:p>
  </w:endnote>
  <w:endnote w:type="continuationSeparator" w:id="0">
    <w:p w14:paraId="1FC4D1F4" w14:textId="77777777" w:rsidR="001D058B" w:rsidRDefault="001D058B" w:rsidP="008B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B27A" w14:textId="6BA28F03" w:rsidR="00CC17A3" w:rsidRPr="00865494" w:rsidRDefault="003F1784" w:rsidP="00865494">
    <w:pPr>
      <w:pStyle w:val="Zpat"/>
    </w:pPr>
    <w:r w:rsidRPr="004F3EF7">
      <w:drawing>
        <wp:inline distT="0" distB="0" distL="0" distR="0" wp14:anchorId="75AF1D03" wp14:editId="757A3079">
          <wp:extent cx="6429375" cy="4476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3978" w14:textId="77777777" w:rsidR="001D058B" w:rsidRDefault="001D058B" w:rsidP="008B2BFE">
      <w:r>
        <w:separator/>
      </w:r>
    </w:p>
  </w:footnote>
  <w:footnote w:type="continuationSeparator" w:id="0">
    <w:p w14:paraId="5FC2780C" w14:textId="77777777" w:rsidR="001D058B" w:rsidRDefault="001D058B" w:rsidP="008B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7814" w14:textId="77777777" w:rsidR="00CC17A3" w:rsidRDefault="001A49FD" w:rsidP="00530BA9">
    <w:pPr>
      <w:pStyle w:val="Zhlav"/>
      <w:tabs>
        <w:tab w:val="clear" w:pos="4536"/>
        <w:tab w:val="clear" w:pos="9072"/>
        <w:tab w:val="left" w:pos="2746"/>
        <w:tab w:val="left" w:pos="3483"/>
      </w:tabs>
    </w:pPr>
    <w:r>
      <w:drawing>
        <wp:inline distT="0" distB="0" distL="0" distR="0" wp14:anchorId="215C63A5" wp14:editId="70677CFE">
          <wp:extent cx="1798320" cy="472440"/>
          <wp:effectExtent l="0" t="0" r="0" b="3810"/>
          <wp:docPr id="1" name="Picture 3" descr="Macintosh HD:Users:lukas:Downloads:Sablony: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ukas:Downloads:Sablony: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24A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754F"/>
    <w:multiLevelType w:val="multilevel"/>
    <w:tmpl w:val="3A40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21578"/>
    <w:multiLevelType w:val="multilevel"/>
    <w:tmpl w:val="B1B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65702"/>
    <w:multiLevelType w:val="multilevel"/>
    <w:tmpl w:val="4A68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80FEE"/>
    <w:multiLevelType w:val="hybridMultilevel"/>
    <w:tmpl w:val="8206A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62CE"/>
    <w:multiLevelType w:val="multilevel"/>
    <w:tmpl w:val="790E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81F99"/>
    <w:multiLevelType w:val="multilevel"/>
    <w:tmpl w:val="E3D8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F668D"/>
    <w:multiLevelType w:val="multilevel"/>
    <w:tmpl w:val="F8A8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645FB"/>
    <w:multiLevelType w:val="multilevel"/>
    <w:tmpl w:val="069C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95F90"/>
    <w:multiLevelType w:val="multilevel"/>
    <w:tmpl w:val="B886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C4CC0"/>
    <w:multiLevelType w:val="multilevel"/>
    <w:tmpl w:val="6BC6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35023C"/>
    <w:multiLevelType w:val="multilevel"/>
    <w:tmpl w:val="DE96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CC691D"/>
    <w:multiLevelType w:val="multilevel"/>
    <w:tmpl w:val="A8AE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>
      <o:colormru v:ext="edit" colors="#009f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FD"/>
    <w:rsid w:val="00006D27"/>
    <w:rsid w:val="000742BF"/>
    <w:rsid w:val="0011354D"/>
    <w:rsid w:val="00151720"/>
    <w:rsid w:val="001A49FD"/>
    <w:rsid w:val="001C66F8"/>
    <w:rsid w:val="001D058B"/>
    <w:rsid w:val="002075BD"/>
    <w:rsid w:val="00227F15"/>
    <w:rsid w:val="0026067C"/>
    <w:rsid w:val="00276F1D"/>
    <w:rsid w:val="002C05B4"/>
    <w:rsid w:val="002C09E4"/>
    <w:rsid w:val="002E3395"/>
    <w:rsid w:val="00330188"/>
    <w:rsid w:val="0038399A"/>
    <w:rsid w:val="00385E5A"/>
    <w:rsid w:val="003E2BAF"/>
    <w:rsid w:val="003F1784"/>
    <w:rsid w:val="004E1426"/>
    <w:rsid w:val="004E3DDB"/>
    <w:rsid w:val="004E5D13"/>
    <w:rsid w:val="00530BA9"/>
    <w:rsid w:val="00572AB6"/>
    <w:rsid w:val="005A41D5"/>
    <w:rsid w:val="005E48F7"/>
    <w:rsid w:val="005F2292"/>
    <w:rsid w:val="00623C28"/>
    <w:rsid w:val="00651DBC"/>
    <w:rsid w:val="0070418C"/>
    <w:rsid w:val="00706E66"/>
    <w:rsid w:val="00722A90"/>
    <w:rsid w:val="007350E2"/>
    <w:rsid w:val="007552AB"/>
    <w:rsid w:val="008311B2"/>
    <w:rsid w:val="008614AC"/>
    <w:rsid w:val="008619AF"/>
    <w:rsid w:val="00865494"/>
    <w:rsid w:val="008B2BFE"/>
    <w:rsid w:val="008D786C"/>
    <w:rsid w:val="008E446E"/>
    <w:rsid w:val="00904B71"/>
    <w:rsid w:val="009313CA"/>
    <w:rsid w:val="009B3F6C"/>
    <w:rsid w:val="009C43C2"/>
    <w:rsid w:val="00A640CE"/>
    <w:rsid w:val="00AB75C9"/>
    <w:rsid w:val="00AC571C"/>
    <w:rsid w:val="00AD380D"/>
    <w:rsid w:val="00AE5F8B"/>
    <w:rsid w:val="00AE7985"/>
    <w:rsid w:val="00B84D6C"/>
    <w:rsid w:val="00BC0D30"/>
    <w:rsid w:val="00BD4811"/>
    <w:rsid w:val="00C24E27"/>
    <w:rsid w:val="00C67BDD"/>
    <w:rsid w:val="00C83800"/>
    <w:rsid w:val="00CC17A3"/>
    <w:rsid w:val="00CC48EA"/>
    <w:rsid w:val="00CD6739"/>
    <w:rsid w:val="00D02736"/>
    <w:rsid w:val="00D31BF2"/>
    <w:rsid w:val="00D34BB2"/>
    <w:rsid w:val="00D84082"/>
    <w:rsid w:val="00D85A63"/>
    <w:rsid w:val="00DF757C"/>
    <w:rsid w:val="00E30B7A"/>
    <w:rsid w:val="00E5313D"/>
    <w:rsid w:val="00EB557C"/>
    <w:rsid w:val="00EC3E41"/>
    <w:rsid w:val="00F3312A"/>
    <w:rsid w:val="00FA1393"/>
    <w:rsid w:val="00FC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9fee"/>
    </o:shapedefaults>
    <o:shapelayout v:ext="edit">
      <o:idmap v:ext="edit" data="2"/>
    </o:shapelayout>
  </w:shapeDefaults>
  <w:decimalSymbol w:val=","/>
  <w:listSeparator w:val=";"/>
  <w14:docId w14:val="23A51BDE"/>
  <w15:docId w15:val="{5F955792-B275-4F22-A8EB-98ADDBD5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2BFE"/>
    <w:rPr>
      <w:rFonts w:ascii="Tahoma" w:eastAsia="Times New Roman" w:hAnsi="Tahoma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BFE"/>
  </w:style>
  <w:style w:type="paragraph" w:styleId="Zpat">
    <w:name w:val="footer"/>
    <w:basedOn w:val="Normln"/>
    <w:link w:val="ZpatChar"/>
    <w:unhideWhenUsed/>
    <w:rsid w:val="008B2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2BFE"/>
  </w:style>
  <w:style w:type="paragraph" w:styleId="Zkladntext">
    <w:name w:val="Body Text"/>
    <w:basedOn w:val="Normln"/>
    <w:link w:val="ZkladntextChar"/>
    <w:semiHidden/>
    <w:rsid w:val="00FC505F"/>
    <w:pPr>
      <w:jc w:val="center"/>
    </w:pPr>
  </w:style>
  <w:style w:type="character" w:customStyle="1" w:styleId="ZkladntextChar">
    <w:name w:val="Základní text Char"/>
    <w:link w:val="Zkladntext"/>
    <w:semiHidden/>
    <w:rsid w:val="00FC505F"/>
    <w:rPr>
      <w:rFonts w:ascii="Tahoma" w:eastAsia="Times New Roman" w:hAnsi="Tahoma" w:cs="Times New Roman"/>
      <w:noProof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FC505F"/>
  </w:style>
  <w:style w:type="character" w:styleId="slodku">
    <w:name w:val="line number"/>
    <w:uiPriority w:val="99"/>
    <w:semiHidden/>
    <w:unhideWhenUsed/>
    <w:rsid w:val="002C05B4"/>
  </w:style>
  <w:style w:type="paragraph" w:styleId="Textbubliny">
    <w:name w:val="Balloon Text"/>
    <w:basedOn w:val="Normln"/>
    <w:link w:val="TextbublinyChar"/>
    <w:uiPriority w:val="99"/>
    <w:semiHidden/>
    <w:unhideWhenUsed/>
    <w:rsid w:val="00E5313D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5313D"/>
    <w:rPr>
      <w:rFonts w:ascii="Lucida Grande" w:eastAsia="Times New Roman" w:hAnsi="Lucida Grande" w:cs="Lucida Grande"/>
      <w:noProof/>
      <w:sz w:val="18"/>
      <w:szCs w:val="18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1A49FD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styleId="Siln">
    <w:name w:val="Strong"/>
    <w:uiPriority w:val="22"/>
    <w:qFormat/>
    <w:rsid w:val="001A49FD"/>
    <w:rPr>
      <w:b/>
      <w:bCs/>
    </w:rPr>
  </w:style>
  <w:style w:type="character" w:styleId="Hypertextovodkaz">
    <w:name w:val="Hyperlink"/>
    <w:uiPriority w:val="99"/>
    <w:unhideWhenUsed/>
    <w:rsid w:val="001A49FD"/>
    <w:rPr>
      <w:color w:val="0000FF"/>
      <w:u w:val="single"/>
    </w:rPr>
  </w:style>
  <w:style w:type="paragraph" w:styleId="Odstavecseseznamem">
    <w:name w:val="List Paragraph"/>
    <w:basedOn w:val="Normln"/>
    <w:uiPriority w:val="72"/>
    <w:rsid w:val="00AD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a\Desktop\PG_word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0787D-0DCA-4FC3-B5AC-6C1B5096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PG_word_CZ</Template>
  <TotalTime>7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Lenka Birnbaumová</cp:lastModifiedBy>
  <cp:revision>3</cp:revision>
  <cp:lastPrinted>2014-04-02T10:16:00Z</cp:lastPrinted>
  <dcterms:created xsi:type="dcterms:W3CDTF">2021-10-20T10:50:00Z</dcterms:created>
  <dcterms:modified xsi:type="dcterms:W3CDTF">2021-10-20T10:50:00Z</dcterms:modified>
</cp:coreProperties>
</file>